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08CE" w14:textId="025955D2" w:rsidR="00BC7F9D" w:rsidRPr="00205BAB" w:rsidRDefault="003D1C7B" w:rsidP="00C32B11">
      <w:pPr>
        <w:ind w:left="-90"/>
        <w:outlineLvl w:val="0"/>
        <w:rPr>
          <w:rFonts w:ascii="Century Gothic" w:hAnsi="Century Gothic"/>
          <w:b/>
          <w:sz w:val="32"/>
          <w:szCs w:val="32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205BAB">
        <w:rPr>
          <w:rFonts w:ascii="Century Gothic" w:hAnsi="Century Gothic"/>
          <w:b/>
          <w:sz w:val="32"/>
          <w:szCs w:val="32"/>
        </w:rPr>
        <w:t>CLIENT</w:t>
      </w:r>
      <w:r w:rsidR="00C32B11" w:rsidRPr="00205BAB">
        <w:rPr>
          <w:rFonts w:ascii="Century Gothic" w:hAnsi="Century Gothic"/>
          <w:b/>
          <w:sz w:val="32"/>
          <w:szCs w:val="32"/>
        </w:rPr>
        <w:t xml:space="preserve"> </w:t>
      </w:r>
      <w:r w:rsidR="00B91333" w:rsidRPr="00205BAB">
        <w:rPr>
          <w:rFonts w:ascii="Century Gothic" w:hAnsi="Century Gothic"/>
          <w:b/>
          <w:sz w:val="32"/>
          <w:szCs w:val="32"/>
        </w:rPr>
        <w:t>REFERRAL FORM</w:t>
      </w:r>
      <w:bookmarkEnd w:id="0"/>
      <w:bookmarkEnd w:id="1"/>
      <w:bookmarkEnd w:id="2"/>
      <w:bookmarkEnd w:id="3"/>
      <w:bookmarkEnd w:id="4"/>
    </w:p>
    <w:p w14:paraId="591AA5D8" w14:textId="77777777" w:rsidR="00A94CC9" w:rsidRPr="00C81141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1033" w:type="dxa"/>
        <w:tblInd w:w="-95" w:type="dxa"/>
        <w:tblLook w:val="04A0" w:firstRow="1" w:lastRow="0" w:firstColumn="1" w:lastColumn="0" w:noHBand="0" w:noVBand="1"/>
      </w:tblPr>
      <w:tblGrid>
        <w:gridCol w:w="2358"/>
        <w:gridCol w:w="3453"/>
        <w:gridCol w:w="1080"/>
        <w:gridCol w:w="4142"/>
      </w:tblGrid>
      <w:tr w:rsidR="00A94CC9" w:rsidRPr="00B91333" w14:paraId="6F69F829" w14:textId="77777777" w:rsidTr="004D5376">
        <w:trPr>
          <w:trHeight w:val="365"/>
        </w:trPr>
        <w:tc>
          <w:tcPr>
            <w:tcW w:w="1103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noWrap/>
            <w:vAlign w:val="center"/>
            <w:hideMark/>
          </w:tcPr>
          <w:p w14:paraId="6E593598" w14:textId="77777777" w:rsidR="00A94CC9" w:rsidRPr="00BB43C0" w:rsidRDefault="00C32B11" w:rsidP="00A94CC9">
            <w:pP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 w:rsidRPr="00BB43C0">
              <w:rPr>
                <w:rFonts w:ascii="Calibri" w:hAnsi="Calibri" w:cs="Calibri"/>
                <w:b/>
                <w:bCs/>
                <w:sz w:val="22"/>
                <w:szCs w:val="22"/>
              </w:rPr>
              <w:t>REFERRING AGENCY</w:t>
            </w:r>
          </w:p>
        </w:tc>
      </w:tr>
      <w:tr w:rsidR="00A94CC9" w:rsidRPr="00B91333" w14:paraId="37FC703C" w14:textId="77777777" w:rsidTr="006510E2">
        <w:trPr>
          <w:trHeight w:val="432"/>
        </w:trPr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4F62251F" w14:textId="116872ED" w:rsidR="00A94CC9" w:rsidRPr="00A950F8" w:rsidRDefault="006510E2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Referring Organisation</w:t>
            </w:r>
          </w:p>
        </w:tc>
        <w:tc>
          <w:tcPr>
            <w:tcW w:w="3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36E338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B77D5C" w14:textId="2A0919DD" w:rsidR="00A94CC9" w:rsidRPr="00A950F8" w:rsidRDefault="00C32B11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0F8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6510E2">
              <w:rPr>
                <w:rFonts w:ascii="Calibri" w:hAnsi="Calibri" w:cs="Calibri"/>
                <w:b/>
                <w:bCs/>
                <w:sz w:val="22"/>
                <w:szCs w:val="22"/>
              </w:rPr>
              <w:t>hone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511E18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94CC9" w:rsidRPr="00B91333" w14:paraId="68106332" w14:textId="77777777" w:rsidTr="006510E2">
        <w:trPr>
          <w:trHeight w:val="432"/>
        </w:trPr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6A6A8ED4" w14:textId="4641CB34" w:rsidR="00A94CC9" w:rsidRPr="00A950F8" w:rsidRDefault="004D5376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0F8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="006510E2">
              <w:rPr>
                <w:rFonts w:ascii="Calibri" w:hAnsi="Calibri" w:cs="Calibri"/>
                <w:b/>
                <w:bCs/>
                <w:sz w:val="22"/>
                <w:szCs w:val="22"/>
              </w:rPr>
              <w:t>ontact Name</w:t>
            </w:r>
          </w:p>
        </w:tc>
        <w:tc>
          <w:tcPr>
            <w:tcW w:w="3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F63D79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A1185C" w14:textId="52327A48" w:rsidR="00A94CC9" w:rsidRPr="00A950F8" w:rsidRDefault="006510E2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04D40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6510E2" w:rsidRPr="00B91333" w14:paraId="534C73FA" w14:textId="77777777" w:rsidTr="00556CCB">
        <w:trPr>
          <w:trHeight w:val="432"/>
        </w:trPr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0E7C174" w14:textId="0D7447F7" w:rsidR="006510E2" w:rsidRPr="00A950F8" w:rsidRDefault="006510E2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Referral</w:t>
            </w:r>
          </w:p>
        </w:tc>
        <w:tc>
          <w:tcPr>
            <w:tcW w:w="3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F56E43" w14:textId="77777777" w:rsidR="006510E2" w:rsidRPr="00666161" w:rsidRDefault="006510E2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8E11C4" w14:textId="77777777" w:rsidR="006510E2" w:rsidRPr="00666161" w:rsidRDefault="006510E2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237D4F7E" w14:textId="77777777" w:rsidR="00A94CC9" w:rsidRPr="00BC4CD6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3634"/>
        <w:gridCol w:w="3402"/>
        <w:gridCol w:w="3996"/>
      </w:tblGrid>
      <w:tr w:rsidR="005345A7" w:rsidRPr="00B91333" w14:paraId="7846A6B4" w14:textId="77777777" w:rsidTr="0050497A">
        <w:trPr>
          <w:trHeight w:val="365"/>
        </w:trPr>
        <w:tc>
          <w:tcPr>
            <w:tcW w:w="110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noWrap/>
            <w:vAlign w:val="center"/>
            <w:hideMark/>
          </w:tcPr>
          <w:p w14:paraId="195F4E2C" w14:textId="36039E4C" w:rsidR="005345A7" w:rsidRPr="00BB43C0" w:rsidRDefault="0050497A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43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PLEASE TICK RELEVENT </w:t>
            </w:r>
            <w:r w:rsidR="00BB43C0" w:rsidRPr="00BB43C0">
              <w:rPr>
                <w:rFonts w:ascii="Calibri" w:hAnsi="Calibri" w:cs="Calibri"/>
                <w:b/>
                <w:bCs/>
                <w:sz w:val="22"/>
                <w:szCs w:val="22"/>
              </w:rPr>
              <w:t>SERVICE</w:t>
            </w:r>
          </w:p>
        </w:tc>
      </w:tr>
      <w:tr w:rsidR="007E0774" w:rsidRPr="00B91333" w14:paraId="157C62B3" w14:textId="77777777" w:rsidTr="00661946">
        <w:trPr>
          <w:trHeight w:val="432"/>
        </w:trPr>
        <w:tc>
          <w:tcPr>
            <w:tcW w:w="3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976347C" w14:textId="70BA43E8" w:rsidR="007E0774" w:rsidRPr="00D6310F" w:rsidRDefault="007E0774" w:rsidP="00071B9A">
            <w:pPr>
              <w:rPr>
                <w:rFonts w:ascii="Calibri" w:hAnsi="Calibri" w:cs="Calibri"/>
                <w:sz w:val="22"/>
                <w:szCs w:val="22"/>
              </w:rPr>
            </w:pPr>
            <w:r w:rsidRPr="00D6310F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5B4C5F" wp14:editId="45217C44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13970</wp:posOffset>
                      </wp:positionV>
                      <wp:extent cx="21907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79A1F" id="Rectangle 1" o:spid="_x0000_s1026" style="position:absolute;margin-left:149.6pt;margin-top:1.1pt;width:17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Pr="00D6310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7BE3">
              <w:rPr>
                <w:rFonts w:ascii="Calibri" w:hAnsi="Calibri" w:cs="Calibri"/>
                <w:sz w:val="22"/>
                <w:szCs w:val="22"/>
              </w:rPr>
              <w:t xml:space="preserve">Multicultural Women’s Service  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C864DE" w14:textId="3974B0AA" w:rsidR="007E0774" w:rsidRPr="0050497A" w:rsidRDefault="007E0774" w:rsidP="00071B9A">
            <w:pPr>
              <w:rPr>
                <w:rFonts w:ascii="Century Gothic" w:hAnsi="Century Gothic"/>
                <w:sz w:val="18"/>
                <w:szCs w:val="16"/>
              </w:rPr>
            </w:pPr>
            <w:r w:rsidRPr="00D6310F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E63A7" wp14:editId="23692F8F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5080</wp:posOffset>
                      </wp:positionV>
                      <wp:extent cx="2190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C72F3" id="Rectangle 4" o:spid="_x0000_s1026" style="position:absolute;margin-left:136.65pt;margin-top:.4pt;width:17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D6310F">
              <w:rPr>
                <w:rFonts w:ascii="Calibri" w:hAnsi="Calibri" w:cs="Calibri"/>
                <w:sz w:val="22"/>
                <w:szCs w:val="22"/>
              </w:rPr>
              <w:t xml:space="preserve">Multicultural Youth Services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3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AF7DDE" w14:textId="5AC231C5" w:rsidR="007E0774" w:rsidRPr="00661946" w:rsidRDefault="00661946" w:rsidP="00071B9A">
            <w:pPr>
              <w:rPr>
                <w:rFonts w:ascii="Calibri" w:hAnsi="Calibri" w:cs="Calibri"/>
                <w:sz w:val="22"/>
                <w:szCs w:val="22"/>
              </w:rPr>
            </w:pPr>
            <w:r w:rsidRPr="00D6310F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D2B51B" wp14:editId="0CEAD2FB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25400</wp:posOffset>
                      </wp:positionV>
                      <wp:extent cx="2190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FCC16" id="Rectangle 5" o:spid="_x0000_s1026" style="position:absolute;margin-left:168pt;margin-top:2pt;width:17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" fillcolor="white [3201]" strokecolor="black [3213]" strokeweight="2pt"/>
                  </w:pict>
                </mc:Fallback>
              </mc:AlternateContent>
            </w:r>
            <w:r w:rsidR="00F1728E" w:rsidRPr="00661946">
              <w:rPr>
                <w:rFonts w:ascii="Calibri" w:hAnsi="Calibri" w:cs="Calibri"/>
                <w:sz w:val="22"/>
                <w:szCs w:val="22"/>
              </w:rPr>
              <w:t>Multicultural Employment Services</w:t>
            </w:r>
          </w:p>
        </w:tc>
      </w:tr>
      <w:tr w:rsidR="007E0774" w:rsidRPr="00B91333" w14:paraId="2CF8DCAB" w14:textId="77777777" w:rsidTr="00661946">
        <w:trPr>
          <w:trHeight w:val="432"/>
        </w:trPr>
        <w:tc>
          <w:tcPr>
            <w:tcW w:w="3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FE33794" w14:textId="3B8727D3" w:rsidR="007E0774" w:rsidRPr="000C5895" w:rsidRDefault="007E0774" w:rsidP="00071B9A">
            <w:pPr>
              <w:rPr>
                <w:rFonts w:ascii="Calibri" w:hAnsi="Calibri" w:cs="Calibri"/>
                <w:sz w:val="22"/>
                <w:szCs w:val="22"/>
              </w:rPr>
            </w:pPr>
            <w:r w:rsidRPr="000C5895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CD77FC" wp14:editId="31B8DDE0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-26670</wp:posOffset>
                      </wp:positionV>
                      <wp:extent cx="21907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A4129" id="Rectangle 2" o:spid="_x0000_s1026" style="position:absolute;margin-left:149.75pt;margin-top:-2.1pt;width:17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0C58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122EB" w:rsidRPr="000C5895">
              <w:rPr>
                <w:rFonts w:ascii="Calibri" w:hAnsi="Calibri" w:cs="Calibri"/>
                <w:sz w:val="22"/>
                <w:szCs w:val="22"/>
              </w:rPr>
              <w:t>Migrant Settlement Service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D81EB4" w14:textId="6848742B" w:rsidR="007E0774" w:rsidRPr="000C5895" w:rsidRDefault="00661946" w:rsidP="00071B9A">
            <w:pPr>
              <w:rPr>
                <w:rFonts w:ascii="Calibri" w:hAnsi="Calibri" w:cs="Calibri"/>
                <w:sz w:val="22"/>
                <w:szCs w:val="22"/>
              </w:rPr>
            </w:pPr>
            <w:r w:rsidRPr="000C5895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CEA9E9" wp14:editId="314A8E6A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21590</wp:posOffset>
                      </wp:positionV>
                      <wp:extent cx="2190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4DA0A" id="Rectangle 6" o:spid="_x0000_s1026" style="position:absolute;margin-left:138pt;margin-top:1.7pt;width:17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="000C5895" w:rsidRPr="000C5895">
              <w:rPr>
                <w:rFonts w:ascii="Calibri" w:hAnsi="Calibri" w:cs="Calibri"/>
                <w:sz w:val="22"/>
                <w:szCs w:val="22"/>
              </w:rPr>
              <w:t>Welcome 2 Canberra</w:t>
            </w:r>
          </w:p>
        </w:tc>
        <w:tc>
          <w:tcPr>
            <w:tcW w:w="3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252492" w14:textId="394CFCEA" w:rsidR="007E0774" w:rsidRPr="000C5895" w:rsidRDefault="00661946" w:rsidP="00071B9A">
            <w:pPr>
              <w:rPr>
                <w:rFonts w:ascii="Calibri" w:hAnsi="Calibri" w:cs="Calibri"/>
                <w:sz w:val="22"/>
                <w:szCs w:val="22"/>
              </w:rPr>
            </w:pPr>
            <w:r w:rsidRPr="000C5895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4D5B0E" wp14:editId="0C6A31BC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35560</wp:posOffset>
                      </wp:positionV>
                      <wp:extent cx="21907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1A3F8" id="Rectangle 7" o:spid="_x0000_s1026" style="position:absolute;margin-left:168pt;margin-top:2.8pt;width:17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="00555C34">
              <w:rPr>
                <w:rFonts w:ascii="Calibri" w:hAnsi="Calibri" w:cs="Calibri"/>
                <w:sz w:val="22"/>
                <w:szCs w:val="22"/>
              </w:rPr>
              <w:t>Multicultural Aged-Care Service</w:t>
            </w:r>
          </w:p>
        </w:tc>
      </w:tr>
    </w:tbl>
    <w:p w14:paraId="623647B0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0"/>
        <w:gridCol w:w="3398"/>
        <w:gridCol w:w="2182"/>
        <w:gridCol w:w="3382"/>
      </w:tblGrid>
      <w:tr w:rsidR="00A2277A" w:rsidRPr="00B91333" w14:paraId="753C1D31" w14:textId="77777777" w:rsidTr="00C37BBE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noWrap/>
            <w:vAlign w:val="center"/>
            <w:hideMark/>
          </w:tcPr>
          <w:p w14:paraId="57691449" w14:textId="77777777" w:rsidR="00A2277A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37BBE">
              <w:rPr>
                <w:rFonts w:ascii="Century Gothic" w:hAnsi="Century Gothic"/>
                <w:b/>
                <w:bCs/>
                <w:sz w:val="18"/>
                <w:szCs w:val="16"/>
              </w:rPr>
              <w:t>CLIENT</w:t>
            </w:r>
            <w:r w:rsidR="00A2277A" w:rsidRPr="00C37BBE">
              <w:rPr>
                <w:rFonts w:ascii="Century Gothic" w:hAnsi="Century Gothic"/>
                <w:b/>
                <w:bCs/>
                <w:sz w:val="18"/>
                <w:szCs w:val="16"/>
              </w:rPr>
              <w:t xml:space="preserve"> INFORMATION</w:t>
            </w:r>
          </w:p>
        </w:tc>
      </w:tr>
      <w:tr w:rsidR="00A2277A" w:rsidRPr="00B91333" w14:paraId="1E208FA7" w14:textId="77777777" w:rsidTr="00A950F8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1E38D77D" w14:textId="61529B38" w:rsidR="00A2277A" w:rsidRPr="001744DE" w:rsidRDefault="001744DE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44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Client Name 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AFA577" w14:textId="77777777" w:rsidR="00A2277A" w:rsidRPr="001744DE" w:rsidRDefault="00A2277A" w:rsidP="00071B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6B6B8C" w14:textId="5A3D9E57" w:rsidR="00A2277A" w:rsidRPr="001744DE" w:rsidRDefault="001744DE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Contact Number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99EDE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104039A9" w14:textId="77777777" w:rsidTr="00A950F8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233CDD0" w14:textId="4EF8452C" w:rsidR="00A2277A" w:rsidRPr="001744DE" w:rsidRDefault="001744DE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6B7DB9" w14:textId="77777777" w:rsidR="00A2277A" w:rsidRPr="001744DE" w:rsidRDefault="00A2277A" w:rsidP="00071B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C32841" w14:textId="42982095" w:rsidR="00A2277A" w:rsidRPr="001744DE" w:rsidRDefault="001744DE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EC1DCE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66EBD72C" w14:textId="77777777" w:rsidTr="00A950F8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AF0C95C" w14:textId="44209F2C" w:rsidR="00A2277A" w:rsidRPr="001744DE" w:rsidRDefault="001744DE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Interpreter Required?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699467" w14:textId="77777777" w:rsidR="00A2277A" w:rsidRPr="001744DE" w:rsidRDefault="00A2277A" w:rsidP="00071B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6F2649" w14:textId="129D72B0" w:rsidR="00A2277A" w:rsidRPr="001744DE" w:rsidRDefault="001744DE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1C8374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4E507A66" w14:textId="77777777" w:rsidTr="00A950F8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0AAB19E" w14:textId="6358B94D" w:rsidR="00A2277A" w:rsidRPr="001744DE" w:rsidRDefault="001C4FB2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Visa Type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6CACD4" w14:textId="77777777" w:rsidR="00A2277A" w:rsidRPr="001744DE" w:rsidRDefault="00A2277A" w:rsidP="00071B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2EFDDB" w14:textId="3DA54BB1" w:rsidR="00A2277A" w:rsidRPr="001744DE" w:rsidRDefault="00C56663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Ethnic Group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CDB2C8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6D286575" w14:textId="77777777" w:rsidTr="00A950F8">
        <w:trPr>
          <w:trHeight w:val="432"/>
        </w:trPr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074696F" w14:textId="4665E07D" w:rsidR="00A2277A" w:rsidRPr="001744DE" w:rsidRDefault="001C4FB2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Client Address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CFD7AA7" w14:textId="77777777" w:rsidR="00A2277A" w:rsidRPr="001744DE" w:rsidRDefault="00A2277A" w:rsidP="00071B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3571C67" w14:textId="3C7C8935" w:rsidR="00A2277A" w:rsidRPr="001744DE" w:rsidRDefault="00C56663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Country of Birth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FE9888C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1014EF66" w14:textId="77777777" w:rsidTr="00A950F8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1C92A6C" w14:textId="77777777" w:rsidR="00A2277A" w:rsidRPr="001744DE" w:rsidRDefault="00A2277A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D6D40E2" w14:textId="77777777" w:rsidR="00A2277A" w:rsidRPr="001744DE" w:rsidRDefault="00A2277A" w:rsidP="00071B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35EFB2A" w14:textId="047FBBC5" w:rsidR="00A2277A" w:rsidRPr="001744DE" w:rsidRDefault="00E70B8E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Month/Year of arrival in Australia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DD644AA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658D23F5" w14:textId="77777777" w:rsidR="002453A2" w:rsidRPr="00BC4CD6" w:rsidRDefault="002453A2" w:rsidP="002453A2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5"/>
        <w:gridCol w:w="1843"/>
        <w:gridCol w:w="7114"/>
      </w:tblGrid>
      <w:tr w:rsidR="002453A2" w:rsidRPr="00B91333" w14:paraId="645E0DD1" w14:textId="77777777" w:rsidTr="001C4FB2">
        <w:trPr>
          <w:trHeight w:val="365"/>
        </w:trPr>
        <w:tc>
          <w:tcPr>
            <w:tcW w:w="110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noWrap/>
            <w:vAlign w:val="center"/>
            <w:hideMark/>
          </w:tcPr>
          <w:p w14:paraId="72A94F8F" w14:textId="77777777" w:rsidR="002453A2" w:rsidRPr="001C4FB2" w:rsidRDefault="00666161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4FB2">
              <w:rPr>
                <w:rFonts w:ascii="Calibri" w:hAnsi="Calibri" w:cs="Calibri"/>
                <w:b/>
                <w:bCs/>
                <w:sz w:val="22"/>
                <w:szCs w:val="22"/>
              </w:rPr>
              <w:t>SERVICE REQUESTED</w:t>
            </w:r>
          </w:p>
        </w:tc>
      </w:tr>
      <w:tr w:rsidR="00666161" w:rsidRPr="00B91333" w14:paraId="186CEEF1" w14:textId="77777777" w:rsidTr="00205BAB">
        <w:trPr>
          <w:trHeight w:val="2768"/>
        </w:trPr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07450849" w14:textId="0D9D0F49" w:rsidR="00666161" w:rsidRPr="001C4FB2" w:rsidRDefault="001C4FB2" w:rsidP="00071B9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Reason for Referral</w:t>
            </w:r>
          </w:p>
        </w:tc>
        <w:tc>
          <w:tcPr>
            <w:tcW w:w="89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5B8792" w14:textId="77777777" w:rsidR="00666161" w:rsidRPr="00CF7C60" w:rsidRDefault="00666161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3E0399" w:rsidRPr="00B91333" w14:paraId="6CF9FA00" w14:textId="77777777" w:rsidTr="001C4FB2">
        <w:trPr>
          <w:trHeight w:val="624"/>
        </w:trPr>
        <w:tc>
          <w:tcPr>
            <w:tcW w:w="39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617539E" w14:textId="589E47F5" w:rsidR="003E0399" w:rsidRPr="001C4FB2" w:rsidRDefault="001C4FB2" w:rsidP="00071B9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Does the client consent to this referral?</w:t>
            </w:r>
            <w:r w:rsidR="003E0399" w:rsidRPr="001C4F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EF937C" w14:textId="77777777" w:rsidR="003E0399" w:rsidRPr="00CF7C60" w:rsidRDefault="003E0399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8C3ED9" w:rsidRPr="00B91333" w14:paraId="6A8EF9A4" w14:textId="77777777" w:rsidTr="00205BAB">
        <w:trPr>
          <w:trHeight w:val="1059"/>
        </w:trPr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E0FC208" w14:textId="25483659" w:rsidR="008C3ED9" w:rsidRPr="00F537AB" w:rsidRDefault="00F537AB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Is there any other additional information?</w:t>
            </w:r>
          </w:p>
        </w:tc>
        <w:tc>
          <w:tcPr>
            <w:tcW w:w="89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364CE" w14:textId="77777777" w:rsidR="008C3ED9" w:rsidRPr="00CF7C60" w:rsidRDefault="008C3ED9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</w:tr>
    </w:tbl>
    <w:p w14:paraId="63302EF3" w14:textId="1E573AA9" w:rsidR="00865F6D" w:rsidRPr="00E65838" w:rsidRDefault="00E65838" w:rsidP="00C76C0C">
      <w:pPr>
        <w:rPr>
          <w:rFonts w:ascii="Century Gothic" w:hAnsi="Century Gothic"/>
          <w:b/>
          <w:sz w:val="32"/>
          <w:szCs w:val="44"/>
        </w:rPr>
      </w:pPr>
      <w:r>
        <w:rPr>
          <w:rFonts w:ascii="Century Gothic" w:hAnsi="Century Gothic"/>
          <w:b/>
          <w:sz w:val="32"/>
          <w:szCs w:val="44"/>
        </w:rPr>
        <w:t xml:space="preserve">Please email the completed form to </w:t>
      </w:r>
      <w:hyperlink r:id="rId11" w:history="1">
        <w:r w:rsidR="00CD7072" w:rsidRPr="003D0E61">
          <w:rPr>
            <w:rStyle w:val="Hyperlink"/>
            <w:rFonts w:ascii="Century Gothic" w:hAnsi="Century Gothic"/>
            <w:b/>
            <w:sz w:val="32"/>
            <w:szCs w:val="44"/>
          </w:rPr>
          <w:t>info@mhub.org.au</w:t>
        </w:r>
      </w:hyperlink>
      <w:r w:rsidR="00FD7FC6">
        <w:rPr>
          <w:rFonts w:ascii="Century Gothic" w:hAnsi="Century Gothic"/>
          <w:b/>
          <w:sz w:val="32"/>
          <w:szCs w:val="44"/>
        </w:rPr>
        <w:t xml:space="preserve"> or contact us on </w:t>
      </w:r>
      <w:r w:rsidR="00D17F31">
        <w:rPr>
          <w:rFonts w:ascii="Century Gothic" w:hAnsi="Century Gothic"/>
          <w:b/>
          <w:sz w:val="32"/>
          <w:szCs w:val="44"/>
        </w:rPr>
        <w:t xml:space="preserve">02 </w:t>
      </w:r>
      <w:r w:rsidR="00070981">
        <w:rPr>
          <w:rFonts w:ascii="Century Gothic" w:hAnsi="Century Gothic"/>
          <w:b/>
          <w:sz w:val="32"/>
          <w:szCs w:val="44"/>
        </w:rPr>
        <w:t>6</w:t>
      </w:r>
      <w:r w:rsidR="00235AC2">
        <w:rPr>
          <w:rFonts w:ascii="Century Gothic" w:hAnsi="Century Gothic"/>
          <w:b/>
          <w:sz w:val="32"/>
          <w:szCs w:val="44"/>
        </w:rPr>
        <w:t>100 4611</w:t>
      </w:r>
      <w:r w:rsidR="00D17F31">
        <w:rPr>
          <w:rFonts w:ascii="Century Gothic" w:hAnsi="Century Gothic"/>
          <w:b/>
          <w:sz w:val="32"/>
          <w:szCs w:val="44"/>
        </w:rPr>
        <w:t>.</w:t>
      </w:r>
    </w:p>
    <w:sectPr w:rsidR="00865F6D" w:rsidRPr="00E65838" w:rsidSect="00BC4CD6">
      <w:footerReference w:type="even" r:id="rId12"/>
      <w:footerReference w:type="default" r:id="rId13"/>
      <w:headerReference w:type="firs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87294" w14:textId="77777777" w:rsidR="00FB0F6C" w:rsidRDefault="00FB0F6C" w:rsidP="00F36FE0">
      <w:r>
        <w:separator/>
      </w:r>
    </w:p>
  </w:endnote>
  <w:endnote w:type="continuationSeparator" w:id="0">
    <w:p w14:paraId="7958DEDF" w14:textId="77777777" w:rsidR="00FB0F6C" w:rsidRDefault="00FB0F6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9E8EC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D8766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CE4B4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D50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29C3DF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5BF0" w14:textId="77777777" w:rsidR="00FB0F6C" w:rsidRDefault="00FB0F6C" w:rsidP="00F36FE0">
      <w:r>
        <w:separator/>
      </w:r>
    </w:p>
  </w:footnote>
  <w:footnote w:type="continuationSeparator" w:id="0">
    <w:p w14:paraId="33D74057" w14:textId="77777777" w:rsidR="00FB0F6C" w:rsidRDefault="00FB0F6C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26CC" w14:textId="2CF82DC6" w:rsidR="00C76C0C" w:rsidRDefault="00CD7072" w:rsidP="00C76C0C">
    <w:pPr>
      <w:pStyle w:val="Header"/>
      <w:jc w:val="center"/>
    </w:pPr>
    <w:r>
      <w:rPr>
        <w:noProof/>
      </w:rPr>
      <w:drawing>
        <wp:inline distT="0" distB="0" distL="0" distR="0" wp14:anchorId="25325147" wp14:editId="51789145">
          <wp:extent cx="3019425" cy="78672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247" cy="795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5654A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7B"/>
    <w:rsid w:val="00031AF7"/>
    <w:rsid w:val="00036FF2"/>
    <w:rsid w:val="000413A5"/>
    <w:rsid w:val="00070981"/>
    <w:rsid w:val="000B3AA5"/>
    <w:rsid w:val="000C02F8"/>
    <w:rsid w:val="000C4DD4"/>
    <w:rsid w:val="000C5895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744DE"/>
    <w:rsid w:val="001962A6"/>
    <w:rsid w:val="001C4FB2"/>
    <w:rsid w:val="00205BAB"/>
    <w:rsid w:val="00235AC2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1C7B"/>
    <w:rsid w:val="003D28EE"/>
    <w:rsid w:val="003E0399"/>
    <w:rsid w:val="003F787D"/>
    <w:rsid w:val="00422668"/>
    <w:rsid w:val="0045552B"/>
    <w:rsid w:val="0046242A"/>
    <w:rsid w:val="004654F9"/>
    <w:rsid w:val="00481F46"/>
    <w:rsid w:val="00482909"/>
    <w:rsid w:val="00491059"/>
    <w:rsid w:val="00492BF1"/>
    <w:rsid w:val="00493BCE"/>
    <w:rsid w:val="004952F9"/>
    <w:rsid w:val="004B4C32"/>
    <w:rsid w:val="004D5376"/>
    <w:rsid w:val="004D59AF"/>
    <w:rsid w:val="004E59C7"/>
    <w:rsid w:val="004E7C78"/>
    <w:rsid w:val="004F7BE3"/>
    <w:rsid w:val="0050497A"/>
    <w:rsid w:val="00531F82"/>
    <w:rsid w:val="005345A7"/>
    <w:rsid w:val="00547183"/>
    <w:rsid w:val="00555C34"/>
    <w:rsid w:val="00557C38"/>
    <w:rsid w:val="005913EC"/>
    <w:rsid w:val="005A2BD6"/>
    <w:rsid w:val="005B7C30"/>
    <w:rsid w:val="005C1013"/>
    <w:rsid w:val="005F5ABE"/>
    <w:rsid w:val="005F70B0"/>
    <w:rsid w:val="006316D7"/>
    <w:rsid w:val="006510E2"/>
    <w:rsid w:val="00660D04"/>
    <w:rsid w:val="00661946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E0774"/>
    <w:rsid w:val="007F08AA"/>
    <w:rsid w:val="0081690B"/>
    <w:rsid w:val="008350B3"/>
    <w:rsid w:val="0085124E"/>
    <w:rsid w:val="00861EA8"/>
    <w:rsid w:val="00863730"/>
    <w:rsid w:val="00865F6D"/>
    <w:rsid w:val="008C3ED9"/>
    <w:rsid w:val="008C429C"/>
    <w:rsid w:val="008F0F82"/>
    <w:rsid w:val="009152A8"/>
    <w:rsid w:val="00942BD8"/>
    <w:rsid w:val="009541D8"/>
    <w:rsid w:val="00982612"/>
    <w:rsid w:val="009A7594"/>
    <w:rsid w:val="009C2E35"/>
    <w:rsid w:val="009C4A98"/>
    <w:rsid w:val="009C6682"/>
    <w:rsid w:val="009E0329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0F8"/>
    <w:rsid w:val="00A95536"/>
    <w:rsid w:val="00AA5E3A"/>
    <w:rsid w:val="00AB1F2A"/>
    <w:rsid w:val="00AD6706"/>
    <w:rsid w:val="00AE12B5"/>
    <w:rsid w:val="00AE1A89"/>
    <w:rsid w:val="00AE46A1"/>
    <w:rsid w:val="00AF02F3"/>
    <w:rsid w:val="00B668AD"/>
    <w:rsid w:val="00B8500C"/>
    <w:rsid w:val="00B91333"/>
    <w:rsid w:val="00BB3C09"/>
    <w:rsid w:val="00BB43C0"/>
    <w:rsid w:val="00BC38F6"/>
    <w:rsid w:val="00BC3D1E"/>
    <w:rsid w:val="00BC4CD6"/>
    <w:rsid w:val="00BC7F9D"/>
    <w:rsid w:val="00C122EB"/>
    <w:rsid w:val="00C12C0B"/>
    <w:rsid w:val="00C32B11"/>
    <w:rsid w:val="00C37BBE"/>
    <w:rsid w:val="00C56663"/>
    <w:rsid w:val="00C76C0C"/>
    <w:rsid w:val="00C81141"/>
    <w:rsid w:val="00CA2CD6"/>
    <w:rsid w:val="00CA6F96"/>
    <w:rsid w:val="00CB4DF0"/>
    <w:rsid w:val="00CB7FA5"/>
    <w:rsid w:val="00CD2479"/>
    <w:rsid w:val="00CD7072"/>
    <w:rsid w:val="00CF7C60"/>
    <w:rsid w:val="00D022DF"/>
    <w:rsid w:val="00D17F31"/>
    <w:rsid w:val="00D2118F"/>
    <w:rsid w:val="00D2644E"/>
    <w:rsid w:val="00D26580"/>
    <w:rsid w:val="00D6310F"/>
    <w:rsid w:val="00D660EC"/>
    <w:rsid w:val="00D675F4"/>
    <w:rsid w:val="00D75AA4"/>
    <w:rsid w:val="00D82ADF"/>
    <w:rsid w:val="00D90B36"/>
    <w:rsid w:val="00DB1AE1"/>
    <w:rsid w:val="00DD50D2"/>
    <w:rsid w:val="00E0014C"/>
    <w:rsid w:val="00E62BF6"/>
    <w:rsid w:val="00E65838"/>
    <w:rsid w:val="00E70B8E"/>
    <w:rsid w:val="00E8348B"/>
    <w:rsid w:val="00E85804"/>
    <w:rsid w:val="00EA4C97"/>
    <w:rsid w:val="00EB23F8"/>
    <w:rsid w:val="00EC3CDB"/>
    <w:rsid w:val="00F05EE6"/>
    <w:rsid w:val="00F11F7B"/>
    <w:rsid w:val="00F1728E"/>
    <w:rsid w:val="00F36FE0"/>
    <w:rsid w:val="00F537AB"/>
    <w:rsid w:val="00F85E87"/>
    <w:rsid w:val="00F90516"/>
    <w:rsid w:val="00FB0F6C"/>
    <w:rsid w:val="00FB1580"/>
    <w:rsid w:val="00FB4C7E"/>
    <w:rsid w:val="00FB71F6"/>
    <w:rsid w:val="00FD7FC6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774BD5"/>
  <w15:docId w15:val="{E9C822AB-0896-4232-9E87-CD5F066D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character" w:styleId="UnresolvedMention">
    <w:name w:val="Unresolved Mention"/>
    <w:basedOn w:val="DefaultParagraphFont"/>
    <w:uiPriority w:val="99"/>
    <w:semiHidden/>
    <w:unhideWhenUsed/>
    <w:rsid w:val="00865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hub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a_k\Downloads\IC-Social-Service-Referral-Form-929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E5EED1-31E4-414F-85E1-A22EAB82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IC-Social-Service-Referral-Form-9290_WORD</Template>
  <TotalTime>51</TotalTime>
  <Pages>1</Pages>
  <Words>95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zakia patel</dc:creator>
  <cp:lastModifiedBy>zakia patel</cp:lastModifiedBy>
  <cp:revision>38</cp:revision>
  <cp:lastPrinted>2018-04-15T17:50:00Z</cp:lastPrinted>
  <dcterms:created xsi:type="dcterms:W3CDTF">2020-07-08T03:37:00Z</dcterms:created>
  <dcterms:modified xsi:type="dcterms:W3CDTF">2020-07-13T05:06:00Z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